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01" w:rsidRDefault="00C90F01" w:rsidP="00C90F01">
      <w:pPr>
        <w:jc w:val="center"/>
        <w:rPr>
          <w:b/>
          <w:bCs/>
          <w:sz w:val="28"/>
          <w:szCs w:val="28"/>
        </w:rPr>
      </w:pPr>
      <w:r w:rsidRPr="00C90F01">
        <w:rPr>
          <w:b/>
          <w:bCs/>
          <w:sz w:val="28"/>
          <w:szCs w:val="28"/>
        </w:rPr>
        <w:t xml:space="preserve">Реестр хозяйствующих субъектов </w:t>
      </w:r>
    </w:p>
    <w:p w:rsidR="00C513AD" w:rsidRPr="00C90F01" w:rsidRDefault="00C90F01" w:rsidP="00C90F01">
      <w:pPr>
        <w:jc w:val="center"/>
        <w:rPr>
          <w:b/>
          <w:sz w:val="28"/>
          <w:szCs w:val="28"/>
        </w:rPr>
      </w:pPr>
      <w:r w:rsidRPr="00C90F01">
        <w:rPr>
          <w:b/>
          <w:bCs/>
          <w:sz w:val="28"/>
          <w:szCs w:val="28"/>
        </w:rPr>
        <w:t>с долей участия муниципального образования «Майкопский район» 50% и более</w:t>
      </w:r>
    </w:p>
    <w:tbl>
      <w:tblPr>
        <w:tblpPr w:leftFromText="180" w:rightFromText="180" w:vertAnchor="page" w:horzAnchor="margin" w:tblpXSpec="center" w:tblpY="1951"/>
        <w:tblW w:w="140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3527"/>
        <w:gridCol w:w="3283"/>
        <w:gridCol w:w="1669"/>
        <w:gridCol w:w="1318"/>
        <w:gridCol w:w="2254"/>
        <w:gridCol w:w="1463"/>
      </w:tblGrid>
      <w:tr w:rsidR="00ED3C0E" w:rsidRPr="00C90F01" w:rsidTr="00ED3C0E">
        <w:trPr>
          <w:trHeight w:val="811"/>
          <w:tblHeader/>
        </w:trPr>
        <w:tc>
          <w:tcPr>
            <w:tcW w:w="359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№</w:t>
            </w:r>
          </w:p>
          <w:p w:rsidR="00ED3C0E" w:rsidRPr="00C90F01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п/п</w:t>
            </w:r>
          </w:p>
        </w:tc>
        <w:tc>
          <w:tcPr>
            <w:tcW w:w="3527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0F01">
              <w:rPr>
                <w:rFonts w:ascii="Arial" w:hAnsi="Arial" w:cs="Arial"/>
                <w:b/>
                <w:bCs/>
              </w:rPr>
              <w:t>Наименование юридического лица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0F01">
              <w:rPr>
                <w:rFonts w:ascii="Arial" w:hAnsi="Arial" w:cs="Arial"/>
                <w:b/>
                <w:bCs/>
              </w:rPr>
              <w:t>Адрес (место нахождения) юридического лица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0F01"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0F01">
              <w:rPr>
                <w:rFonts w:ascii="Arial" w:hAnsi="Arial" w:cs="Arial"/>
                <w:b/>
                <w:bCs/>
              </w:rPr>
              <w:t>ИНН</w:t>
            </w:r>
          </w:p>
        </w:tc>
        <w:tc>
          <w:tcPr>
            <w:tcW w:w="2254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0F01">
              <w:rPr>
                <w:rFonts w:ascii="Arial" w:hAnsi="Arial" w:cs="Arial"/>
                <w:b/>
                <w:bCs/>
              </w:rPr>
              <w:t>КПП</w:t>
            </w:r>
          </w:p>
        </w:tc>
        <w:tc>
          <w:tcPr>
            <w:tcW w:w="1463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vAlign w:val="center"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0F01">
              <w:rPr>
                <w:rFonts w:ascii="Arial" w:hAnsi="Arial" w:cs="Arial"/>
                <w:b/>
                <w:bCs/>
              </w:rPr>
              <w:t>Дата присвоения ОГРН</w:t>
            </w:r>
          </w:p>
        </w:tc>
      </w:tr>
      <w:tr w:rsidR="00ED3C0E" w:rsidRPr="00C90F01" w:rsidTr="00ED3C0E">
        <w:trPr>
          <w:trHeight w:val="1667"/>
        </w:trPr>
        <w:tc>
          <w:tcPr>
            <w:tcW w:w="359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527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Pr="00C90F01">
                <w:rPr>
                  <w:rStyle w:val="af1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МУНИЦИПАЛЬНОЕ УНИТАРНОЕ ПРЕДПРИЯТИЕ "АРХИТЕКТУРНО-ПЛАНИРОВОЧНОЕ БЮРО" МУНИЦИПАЛЬНОГО ОБРАЗОВАНИЯ "МАЙКОПСКИЙ РАЙОН"</w:t>
              </w:r>
            </w:hyperlink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385730, РЕСПУБЛИКА АДЫГЕЯ, РАЙОН МАЙКОПСКИЙ, ПОСЕЛОК ТУЛЬСКИЙ, УЛИЦА СОВЕТСКАЯ, 44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1130105000134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0105068013</w:t>
            </w:r>
          </w:p>
        </w:tc>
        <w:tc>
          <w:tcPr>
            <w:tcW w:w="2254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010401001</w:t>
            </w:r>
          </w:p>
        </w:tc>
        <w:tc>
          <w:tcPr>
            <w:tcW w:w="1463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vAlign w:val="center"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11.01.2013</w:t>
            </w:r>
          </w:p>
        </w:tc>
      </w:tr>
      <w:tr w:rsidR="00ED3C0E" w:rsidRPr="00C90F01" w:rsidTr="00ED3C0E">
        <w:trPr>
          <w:trHeight w:val="1180"/>
        </w:trPr>
        <w:tc>
          <w:tcPr>
            <w:tcW w:w="359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527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hyperlink r:id="rId9" w:tgtFrame="_blank" w:history="1">
              <w:r w:rsidRPr="00C90F01">
                <w:rPr>
                  <w:rStyle w:val="af1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МУНИЦИПАЛЬНОЕ ПРЕДПРИЯТИЕ АДМИНИСТРАЦИИ МАЙКОПСКОГО РАЙОНА "АДЫГПРОМЛЕС"</w:t>
              </w:r>
            </w:hyperlink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385752, РЕСПУБЛИКА АДЫГЕЯ, РАЙОН МАЙКОПСКИЙ, ПОСЕЛОК КАМЕННОМОСТСКИЙ, УЛИЦА К.МАРКСА, 13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1040100553129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0104010099</w:t>
            </w:r>
          </w:p>
        </w:tc>
        <w:tc>
          <w:tcPr>
            <w:tcW w:w="2254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010401001</w:t>
            </w:r>
          </w:p>
        </w:tc>
        <w:tc>
          <w:tcPr>
            <w:tcW w:w="1463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vAlign w:val="center"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23.12.2004</w:t>
            </w:r>
          </w:p>
        </w:tc>
      </w:tr>
      <w:tr w:rsidR="00ED3C0E" w:rsidRPr="00C90F01" w:rsidTr="00ED3C0E">
        <w:trPr>
          <w:trHeight w:val="1195"/>
        </w:trPr>
        <w:tc>
          <w:tcPr>
            <w:tcW w:w="359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527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hyperlink r:id="rId10" w:tgtFrame="_blank" w:history="1">
              <w:r w:rsidRPr="00C90F01">
                <w:rPr>
                  <w:rStyle w:val="af1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МУНИЦИПАЛЬНОЕ УНИТАРНОЕ ПРЕДПРИЯТИЕ "АПТЕКА №16"</w:t>
              </w:r>
            </w:hyperlink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385730, РЕСПУБЛИКА АДЫГЕЯ, РАЙОН МАЙКОПСКИЙ, ПОСЕЛОК ТУЛЬСКИЙ, УЛИЦА СОВЕТСКАЯ, 29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1020100693887</w:t>
            </w:r>
          </w:p>
        </w:tc>
        <w:tc>
          <w:tcPr>
            <w:tcW w:w="0" w:type="auto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0104005451</w:t>
            </w:r>
          </w:p>
        </w:tc>
        <w:tc>
          <w:tcPr>
            <w:tcW w:w="2254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010401001</w:t>
            </w:r>
          </w:p>
        </w:tc>
        <w:tc>
          <w:tcPr>
            <w:tcW w:w="1463" w:type="dxa"/>
            <w:tcBorders>
              <w:top w:val="single" w:sz="6" w:space="0" w:color="ECF2F4"/>
              <w:left w:val="single" w:sz="6" w:space="0" w:color="ECF2F4"/>
              <w:bottom w:val="single" w:sz="6" w:space="0" w:color="ECF2F4"/>
              <w:right w:val="single" w:sz="6" w:space="0" w:color="ECF2F4"/>
            </w:tcBorders>
            <w:shd w:val="clear" w:color="auto" w:fill="FFFFFF"/>
            <w:vAlign w:val="center"/>
          </w:tcPr>
          <w:p w:rsidR="00ED3C0E" w:rsidRPr="00C90F01" w:rsidRDefault="00ED3C0E" w:rsidP="00ED3C0E">
            <w:pPr>
              <w:rPr>
                <w:rFonts w:ascii="Arial" w:hAnsi="Arial" w:cs="Arial"/>
                <w:sz w:val="21"/>
                <w:szCs w:val="21"/>
              </w:rPr>
            </w:pPr>
            <w:r w:rsidRPr="00C90F01">
              <w:rPr>
                <w:rFonts w:ascii="Arial" w:hAnsi="Arial" w:cs="Arial"/>
                <w:sz w:val="21"/>
                <w:szCs w:val="21"/>
              </w:rPr>
              <w:t>06.08.2002</w:t>
            </w:r>
          </w:p>
        </w:tc>
      </w:tr>
    </w:tbl>
    <w:p w:rsidR="00C90F01" w:rsidRDefault="00C90F01">
      <w:pPr>
        <w:rPr>
          <w:sz w:val="28"/>
          <w:szCs w:val="28"/>
        </w:rPr>
      </w:pPr>
    </w:p>
    <w:p w:rsidR="00C90F01" w:rsidRDefault="00C90F01" w:rsidP="00C90F01">
      <w:pPr>
        <w:jc w:val="right"/>
        <w:rPr>
          <w:b/>
          <w:sz w:val="28"/>
          <w:szCs w:val="28"/>
        </w:rPr>
      </w:pPr>
    </w:p>
    <w:p w:rsidR="00C90F01" w:rsidRDefault="00C90F01" w:rsidP="00C90F01">
      <w:pPr>
        <w:jc w:val="right"/>
        <w:rPr>
          <w:b/>
          <w:sz w:val="28"/>
          <w:szCs w:val="28"/>
        </w:rPr>
      </w:pPr>
    </w:p>
    <w:p w:rsidR="00C90F01" w:rsidRPr="00C90F01" w:rsidRDefault="00C90F01" w:rsidP="00C90F01">
      <w:pPr>
        <w:jc w:val="right"/>
        <w:rPr>
          <w:b/>
          <w:sz w:val="28"/>
          <w:szCs w:val="28"/>
        </w:rPr>
      </w:pPr>
      <w:r w:rsidRPr="00C90F01">
        <w:rPr>
          <w:b/>
          <w:sz w:val="28"/>
          <w:szCs w:val="28"/>
        </w:rPr>
        <w:t>МУ «Комитет имущественных отношений</w:t>
      </w:r>
    </w:p>
    <w:p w:rsidR="00C90F01" w:rsidRPr="00C90F01" w:rsidRDefault="00C90F01" w:rsidP="00C90F01">
      <w:pPr>
        <w:jc w:val="right"/>
        <w:rPr>
          <w:b/>
          <w:sz w:val="28"/>
          <w:szCs w:val="28"/>
        </w:rPr>
      </w:pPr>
      <w:r w:rsidRPr="00C90F01">
        <w:rPr>
          <w:b/>
          <w:sz w:val="28"/>
          <w:szCs w:val="28"/>
        </w:rPr>
        <w:t xml:space="preserve">Администрации МО «Майкопский район» </w:t>
      </w:r>
    </w:p>
    <w:p w:rsidR="00C90F01" w:rsidRDefault="00C90F01" w:rsidP="00C90F01">
      <w:pPr>
        <w:jc w:val="right"/>
        <w:rPr>
          <w:szCs w:val="24"/>
        </w:rPr>
      </w:pPr>
    </w:p>
    <w:p w:rsidR="00C90F01" w:rsidRPr="00C90F01" w:rsidRDefault="00C90F01" w:rsidP="00C90F01">
      <w:pPr>
        <w:jc w:val="right"/>
        <w:rPr>
          <w:szCs w:val="24"/>
        </w:rPr>
      </w:pPr>
      <w:r w:rsidRPr="00C90F01">
        <w:rPr>
          <w:szCs w:val="24"/>
        </w:rPr>
        <w:t xml:space="preserve">Республика Адыгея, Майкопский район, </w:t>
      </w:r>
    </w:p>
    <w:p w:rsidR="00C90F01" w:rsidRDefault="00C90F01" w:rsidP="00C90F01">
      <w:pPr>
        <w:jc w:val="right"/>
        <w:rPr>
          <w:szCs w:val="24"/>
        </w:rPr>
      </w:pPr>
      <w:r w:rsidRPr="00C90F01">
        <w:rPr>
          <w:szCs w:val="24"/>
        </w:rPr>
        <w:t>п. Тульский, ул. Советская, 44</w:t>
      </w:r>
    </w:p>
    <w:p w:rsidR="00C90F01" w:rsidRPr="00C90F01" w:rsidRDefault="00C90F01" w:rsidP="00C90F01">
      <w:pPr>
        <w:jc w:val="right"/>
        <w:rPr>
          <w:szCs w:val="24"/>
        </w:rPr>
      </w:pPr>
      <w:r>
        <w:rPr>
          <w:szCs w:val="24"/>
        </w:rPr>
        <w:t>тел.: 8 (87777) 5-13-97</w:t>
      </w:r>
    </w:p>
    <w:sectPr w:rsidR="00C90F01" w:rsidRPr="00C90F01" w:rsidSect="00ED3C0E">
      <w:pgSz w:w="16838" w:h="11906" w:orient="landscape"/>
      <w:pgMar w:top="1134" w:right="1134" w:bottom="1135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D1" w:rsidRDefault="008F2ED1" w:rsidP="009B4193">
      <w:r>
        <w:separator/>
      </w:r>
    </w:p>
  </w:endnote>
  <w:endnote w:type="continuationSeparator" w:id="1">
    <w:p w:rsidR="008F2ED1" w:rsidRDefault="008F2ED1" w:rsidP="009B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D1" w:rsidRDefault="008F2ED1" w:rsidP="009B4193">
      <w:r w:rsidRPr="009B4193">
        <w:rPr>
          <w:color w:val="000000"/>
        </w:rPr>
        <w:separator/>
      </w:r>
    </w:p>
  </w:footnote>
  <w:footnote w:type="continuationSeparator" w:id="1">
    <w:p w:rsidR="008F2ED1" w:rsidRDefault="008F2ED1" w:rsidP="009B4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97"/>
    <w:multiLevelType w:val="multilevel"/>
    <w:tmpl w:val="9C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75FA5"/>
    <w:multiLevelType w:val="multilevel"/>
    <w:tmpl w:val="35B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57DBA"/>
    <w:multiLevelType w:val="multilevel"/>
    <w:tmpl w:val="202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4DBE"/>
    <w:multiLevelType w:val="multilevel"/>
    <w:tmpl w:val="4C9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E27D3"/>
    <w:multiLevelType w:val="multilevel"/>
    <w:tmpl w:val="1D2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660BC"/>
    <w:multiLevelType w:val="multilevel"/>
    <w:tmpl w:val="9A9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52F77"/>
    <w:multiLevelType w:val="multilevel"/>
    <w:tmpl w:val="592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A73DE"/>
    <w:multiLevelType w:val="multilevel"/>
    <w:tmpl w:val="D59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16CB4"/>
    <w:multiLevelType w:val="multilevel"/>
    <w:tmpl w:val="E54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C7EA3"/>
    <w:multiLevelType w:val="multilevel"/>
    <w:tmpl w:val="162E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D4ECF"/>
    <w:multiLevelType w:val="multilevel"/>
    <w:tmpl w:val="32C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10746"/>
    <w:multiLevelType w:val="multilevel"/>
    <w:tmpl w:val="E51A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A7703"/>
    <w:multiLevelType w:val="multilevel"/>
    <w:tmpl w:val="0E240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193"/>
    <w:rsid w:val="00001A49"/>
    <w:rsid w:val="000433F4"/>
    <w:rsid w:val="0005698E"/>
    <w:rsid w:val="000A2AE4"/>
    <w:rsid w:val="000D10D4"/>
    <w:rsid w:val="000F6784"/>
    <w:rsid w:val="00102789"/>
    <w:rsid w:val="00115809"/>
    <w:rsid w:val="001672B1"/>
    <w:rsid w:val="00170712"/>
    <w:rsid w:val="001A0C05"/>
    <w:rsid w:val="001A5BC9"/>
    <w:rsid w:val="001D6690"/>
    <w:rsid w:val="001F0D53"/>
    <w:rsid w:val="00200752"/>
    <w:rsid w:val="002375D4"/>
    <w:rsid w:val="0024009B"/>
    <w:rsid w:val="00273B75"/>
    <w:rsid w:val="002C672E"/>
    <w:rsid w:val="002D3448"/>
    <w:rsid w:val="002E6629"/>
    <w:rsid w:val="002F4DED"/>
    <w:rsid w:val="00331E44"/>
    <w:rsid w:val="003505E1"/>
    <w:rsid w:val="00363AB3"/>
    <w:rsid w:val="00390E7F"/>
    <w:rsid w:val="003D0D6B"/>
    <w:rsid w:val="00414D79"/>
    <w:rsid w:val="00415173"/>
    <w:rsid w:val="004161BE"/>
    <w:rsid w:val="00450657"/>
    <w:rsid w:val="004761A2"/>
    <w:rsid w:val="004E76B7"/>
    <w:rsid w:val="00501C2F"/>
    <w:rsid w:val="00504A1C"/>
    <w:rsid w:val="00506CF4"/>
    <w:rsid w:val="00547B23"/>
    <w:rsid w:val="005576FF"/>
    <w:rsid w:val="0056307A"/>
    <w:rsid w:val="00633C72"/>
    <w:rsid w:val="0064235A"/>
    <w:rsid w:val="00677948"/>
    <w:rsid w:val="00690D09"/>
    <w:rsid w:val="00694DFC"/>
    <w:rsid w:val="006A07B9"/>
    <w:rsid w:val="006E63D3"/>
    <w:rsid w:val="00706A4C"/>
    <w:rsid w:val="00743D07"/>
    <w:rsid w:val="00760DD9"/>
    <w:rsid w:val="00763DE0"/>
    <w:rsid w:val="00777E30"/>
    <w:rsid w:val="007A46FD"/>
    <w:rsid w:val="007B04F3"/>
    <w:rsid w:val="007C0BC8"/>
    <w:rsid w:val="007D301B"/>
    <w:rsid w:val="007E4493"/>
    <w:rsid w:val="00802E95"/>
    <w:rsid w:val="00856EB0"/>
    <w:rsid w:val="00877BA3"/>
    <w:rsid w:val="00895D2B"/>
    <w:rsid w:val="008E27EC"/>
    <w:rsid w:val="008F2ED1"/>
    <w:rsid w:val="009379C0"/>
    <w:rsid w:val="0095112E"/>
    <w:rsid w:val="00961F9F"/>
    <w:rsid w:val="009928AA"/>
    <w:rsid w:val="009A40CF"/>
    <w:rsid w:val="009B0ACA"/>
    <w:rsid w:val="009B4193"/>
    <w:rsid w:val="009B7F6E"/>
    <w:rsid w:val="009E5386"/>
    <w:rsid w:val="009F34A3"/>
    <w:rsid w:val="00A21F83"/>
    <w:rsid w:val="00A61C7E"/>
    <w:rsid w:val="00A6751F"/>
    <w:rsid w:val="00A67F36"/>
    <w:rsid w:val="00A90AEC"/>
    <w:rsid w:val="00AD43FA"/>
    <w:rsid w:val="00AE2661"/>
    <w:rsid w:val="00B00ED2"/>
    <w:rsid w:val="00B11243"/>
    <w:rsid w:val="00B14CD6"/>
    <w:rsid w:val="00B36779"/>
    <w:rsid w:val="00B44BC4"/>
    <w:rsid w:val="00B508BC"/>
    <w:rsid w:val="00BD4853"/>
    <w:rsid w:val="00C12295"/>
    <w:rsid w:val="00C513AD"/>
    <w:rsid w:val="00C6777F"/>
    <w:rsid w:val="00C71E48"/>
    <w:rsid w:val="00C71EB3"/>
    <w:rsid w:val="00C73022"/>
    <w:rsid w:val="00C90F01"/>
    <w:rsid w:val="00CA03B4"/>
    <w:rsid w:val="00CC500B"/>
    <w:rsid w:val="00CE56BD"/>
    <w:rsid w:val="00CE7DEF"/>
    <w:rsid w:val="00CF1961"/>
    <w:rsid w:val="00CF52BB"/>
    <w:rsid w:val="00D153E4"/>
    <w:rsid w:val="00D256F1"/>
    <w:rsid w:val="00D4543B"/>
    <w:rsid w:val="00D873F6"/>
    <w:rsid w:val="00DA73B2"/>
    <w:rsid w:val="00E53D89"/>
    <w:rsid w:val="00E57B86"/>
    <w:rsid w:val="00E6325D"/>
    <w:rsid w:val="00E836D9"/>
    <w:rsid w:val="00EB4E25"/>
    <w:rsid w:val="00ED3C0E"/>
    <w:rsid w:val="00F62EF5"/>
    <w:rsid w:val="00F639A5"/>
    <w:rsid w:val="00F71A55"/>
    <w:rsid w:val="00F837E7"/>
    <w:rsid w:val="00F92BD7"/>
    <w:rsid w:val="00FC6029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193"/>
    <w:pPr>
      <w:autoSpaceDN w:val="0"/>
      <w:textAlignment w:val="baseline"/>
    </w:pPr>
    <w:rPr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C513AD"/>
    <w:pPr>
      <w:autoSpaceDN/>
      <w:spacing w:before="100" w:beforeAutospacing="1" w:after="100" w:afterAutospacing="1"/>
      <w:textAlignment w:val="auto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13AD"/>
    <w:pPr>
      <w:autoSpaceDN/>
      <w:spacing w:before="100" w:beforeAutospacing="1" w:after="100" w:afterAutospacing="1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13AD"/>
    <w:pPr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13AD"/>
    <w:pPr>
      <w:autoSpaceDN/>
      <w:spacing w:before="100" w:beforeAutospacing="1" w:after="100" w:afterAutospacing="1"/>
      <w:textAlignment w:val="auto"/>
      <w:outlineLvl w:val="3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193"/>
    <w:pPr>
      <w:autoSpaceDN w:val="0"/>
      <w:textAlignment w:val="baseline"/>
    </w:pPr>
  </w:style>
  <w:style w:type="paragraph" w:customStyle="1" w:styleId="Heading">
    <w:name w:val="Heading"/>
    <w:basedOn w:val="a"/>
    <w:next w:val="Textbody"/>
    <w:rsid w:val="009B419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a"/>
    <w:rsid w:val="009B4193"/>
    <w:pPr>
      <w:spacing w:line="360" w:lineRule="auto"/>
      <w:jc w:val="both"/>
    </w:pPr>
    <w:rPr>
      <w:rFonts w:ascii="Bookman Old Style" w:hAnsi="Bookman Old Style"/>
    </w:rPr>
  </w:style>
  <w:style w:type="paragraph" w:customStyle="1" w:styleId="Heading1">
    <w:name w:val="Heading 1"/>
    <w:basedOn w:val="a"/>
    <w:next w:val="a"/>
    <w:rsid w:val="009B4193"/>
    <w:pPr>
      <w:keepNext/>
      <w:outlineLvl w:val="0"/>
    </w:pPr>
    <w:rPr>
      <w:rFonts w:ascii="Arial" w:hAnsi="Arial"/>
      <w:b/>
      <w:i/>
    </w:rPr>
  </w:style>
  <w:style w:type="paragraph" w:customStyle="1" w:styleId="Heading2">
    <w:name w:val="Heading 2"/>
    <w:basedOn w:val="a"/>
    <w:next w:val="a"/>
    <w:rsid w:val="009B4193"/>
    <w:pPr>
      <w:keepNext/>
      <w:outlineLvl w:val="1"/>
    </w:pPr>
    <w:rPr>
      <w:b/>
      <w:sz w:val="28"/>
    </w:rPr>
  </w:style>
  <w:style w:type="paragraph" w:styleId="a3">
    <w:name w:val="List"/>
    <w:basedOn w:val="Textbody"/>
    <w:rsid w:val="009B4193"/>
    <w:rPr>
      <w:rFonts w:cs="Tahoma"/>
    </w:rPr>
  </w:style>
  <w:style w:type="paragraph" w:customStyle="1" w:styleId="11">
    <w:name w:val="Название1"/>
    <w:basedOn w:val="a"/>
    <w:rsid w:val="009B419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9B419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B4193"/>
    <w:pPr>
      <w:jc w:val="center"/>
    </w:pPr>
    <w:rPr>
      <w:b/>
      <w:sz w:val="28"/>
    </w:rPr>
  </w:style>
  <w:style w:type="paragraph" w:customStyle="1" w:styleId="Textbodyindent">
    <w:name w:val="Text body indent"/>
    <w:basedOn w:val="a"/>
    <w:rsid w:val="009B4193"/>
    <w:pPr>
      <w:ind w:firstLine="708"/>
    </w:pPr>
    <w:rPr>
      <w:sz w:val="28"/>
    </w:rPr>
  </w:style>
  <w:style w:type="paragraph" w:customStyle="1" w:styleId="TableContents">
    <w:name w:val="Table Contents"/>
    <w:basedOn w:val="a"/>
    <w:rsid w:val="009B4193"/>
    <w:pPr>
      <w:suppressLineNumbers/>
    </w:pPr>
  </w:style>
  <w:style w:type="paragraph" w:customStyle="1" w:styleId="TableHeading">
    <w:name w:val="Table Heading"/>
    <w:basedOn w:val="TableContents"/>
    <w:rsid w:val="009B4193"/>
    <w:pPr>
      <w:jc w:val="center"/>
    </w:pPr>
    <w:rPr>
      <w:b/>
      <w:bCs/>
    </w:rPr>
  </w:style>
  <w:style w:type="paragraph" w:customStyle="1" w:styleId="ConsPlusNormal">
    <w:name w:val="ConsPlusNormal"/>
    <w:rsid w:val="009B419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ConsNormal">
    <w:name w:val="ConsNormal"/>
    <w:rsid w:val="009B4193"/>
    <w:pPr>
      <w:widowControl w:val="0"/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9B4193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hAnsi="Courier New" w:cs="Courier New"/>
      <w:lang w:eastAsia="ar-SA"/>
    </w:rPr>
  </w:style>
  <w:style w:type="paragraph" w:styleId="a4">
    <w:name w:val="No Spacing"/>
    <w:rsid w:val="009B4193"/>
    <w:pPr>
      <w:autoSpaceDN w:val="0"/>
      <w:textAlignment w:val="baseline"/>
    </w:pPr>
    <w:rPr>
      <w:sz w:val="24"/>
      <w:lang w:eastAsia="ar-SA"/>
    </w:rPr>
  </w:style>
  <w:style w:type="paragraph" w:styleId="a5">
    <w:name w:val="Balloon Text"/>
    <w:basedOn w:val="a"/>
    <w:rsid w:val="009B4193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9B4193"/>
    <w:pPr>
      <w:ind w:left="720"/>
    </w:pPr>
  </w:style>
  <w:style w:type="paragraph" w:styleId="HTML">
    <w:name w:val="HTML Preformatted"/>
    <w:basedOn w:val="a"/>
    <w:rsid w:val="009B4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hAnsi="Courier New" w:cs="Courier New"/>
      <w:sz w:val="20"/>
      <w:lang w:eastAsia="ru-RU"/>
    </w:rPr>
  </w:style>
  <w:style w:type="paragraph" w:styleId="a7">
    <w:name w:val="Normal (Web)"/>
    <w:basedOn w:val="a"/>
    <w:uiPriority w:val="99"/>
    <w:rsid w:val="009B4193"/>
    <w:pPr>
      <w:spacing w:before="100" w:after="100"/>
      <w:textAlignment w:val="auto"/>
    </w:pPr>
    <w:rPr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193"/>
    <w:rPr>
      <w:rFonts w:ascii="Cambria" w:eastAsia="Times New Roman" w:hAnsi="Cambria" w:cs="Times New Roman"/>
      <w:b/>
      <w:bCs/>
      <w:kern w:val="3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9B4193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rsid w:val="009B4193"/>
    <w:rPr>
      <w:rFonts w:ascii="Symbol" w:hAnsi="Symbol"/>
    </w:rPr>
  </w:style>
  <w:style w:type="character" w:customStyle="1" w:styleId="WW8Num3z1">
    <w:name w:val="WW8Num3z1"/>
    <w:rsid w:val="009B4193"/>
    <w:rPr>
      <w:rFonts w:ascii="OpenSymbol" w:eastAsia="OpenSymbol" w:hAnsi="OpenSymbol"/>
    </w:rPr>
  </w:style>
  <w:style w:type="character" w:customStyle="1" w:styleId="Absatz-Standardschriftart">
    <w:name w:val="Absatz-Standardschriftart"/>
    <w:rsid w:val="009B4193"/>
  </w:style>
  <w:style w:type="character" w:customStyle="1" w:styleId="WW-Absatz-Standardschriftart">
    <w:name w:val="WW-Absatz-Standardschriftart"/>
    <w:rsid w:val="009B4193"/>
  </w:style>
  <w:style w:type="character" w:customStyle="1" w:styleId="WW-Absatz-Standardschriftart1">
    <w:name w:val="WW-Absatz-Standardschriftart1"/>
    <w:rsid w:val="009B4193"/>
  </w:style>
  <w:style w:type="character" w:customStyle="1" w:styleId="WW-Absatz-Standardschriftart11">
    <w:name w:val="WW-Absatz-Standardschriftart11"/>
    <w:rsid w:val="009B4193"/>
  </w:style>
  <w:style w:type="character" w:customStyle="1" w:styleId="WW-Absatz-Standardschriftart111">
    <w:name w:val="WW-Absatz-Standardschriftart111"/>
    <w:rsid w:val="009B4193"/>
  </w:style>
  <w:style w:type="character" w:customStyle="1" w:styleId="WW-Absatz-Standardschriftart1111">
    <w:name w:val="WW-Absatz-Standardschriftart1111"/>
    <w:rsid w:val="009B4193"/>
  </w:style>
  <w:style w:type="character" w:customStyle="1" w:styleId="WW-Absatz-Standardschriftart11111">
    <w:name w:val="WW-Absatz-Standardschriftart11111"/>
    <w:rsid w:val="009B4193"/>
  </w:style>
  <w:style w:type="character" w:customStyle="1" w:styleId="WW-Absatz-Standardschriftart111111">
    <w:name w:val="WW-Absatz-Standardschriftart111111"/>
    <w:rsid w:val="009B4193"/>
  </w:style>
  <w:style w:type="character" w:customStyle="1" w:styleId="WW-Absatz-Standardschriftart1111111">
    <w:name w:val="WW-Absatz-Standardschriftart1111111"/>
    <w:rsid w:val="009B4193"/>
  </w:style>
  <w:style w:type="character" w:customStyle="1" w:styleId="WW-Absatz-Standardschriftart11111111">
    <w:name w:val="WW-Absatz-Standardschriftart11111111"/>
    <w:rsid w:val="009B4193"/>
  </w:style>
  <w:style w:type="character" w:customStyle="1" w:styleId="WW-Absatz-Standardschriftart111111111">
    <w:name w:val="WW-Absatz-Standardschriftart111111111"/>
    <w:rsid w:val="009B4193"/>
  </w:style>
  <w:style w:type="character" w:customStyle="1" w:styleId="WW-Absatz-Standardschriftart1111111111">
    <w:name w:val="WW-Absatz-Standardschriftart1111111111"/>
    <w:rsid w:val="009B4193"/>
  </w:style>
  <w:style w:type="character" w:customStyle="1" w:styleId="WW-Absatz-Standardschriftart11111111111">
    <w:name w:val="WW-Absatz-Standardschriftart11111111111"/>
    <w:rsid w:val="009B4193"/>
  </w:style>
  <w:style w:type="character" w:customStyle="1" w:styleId="WW-Absatz-Standardschriftart111111111111">
    <w:name w:val="WW-Absatz-Standardschriftart111111111111"/>
    <w:rsid w:val="009B4193"/>
  </w:style>
  <w:style w:type="character" w:customStyle="1" w:styleId="WW-Absatz-Standardschriftart1111111111111">
    <w:name w:val="WW-Absatz-Standardschriftart1111111111111"/>
    <w:rsid w:val="009B4193"/>
  </w:style>
  <w:style w:type="character" w:customStyle="1" w:styleId="WW-Absatz-Standardschriftart11111111111111">
    <w:name w:val="WW-Absatz-Standardschriftart11111111111111"/>
    <w:rsid w:val="009B4193"/>
  </w:style>
  <w:style w:type="character" w:customStyle="1" w:styleId="WW-Absatz-Standardschriftart111111111111111">
    <w:name w:val="WW-Absatz-Standardschriftart111111111111111"/>
    <w:rsid w:val="009B4193"/>
  </w:style>
  <w:style w:type="character" w:customStyle="1" w:styleId="WW-Absatz-Standardschriftart1111111111111111">
    <w:name w:val="WW-Absatz-Standardschriftart1111111111111111"/>
    <w:rsid w:val="009B4193"/>
  </w:style>
  <w:style w:type="character" w:customStyle="1" w:styleId="WW-Absatz-Standardschriftart11111111111111111">
    <w:name w:val="WW-Absatz-Standardschriftart11111111111111111"/>
    <w:rsid w:val="009B4193"/>
  </w:style>
  <w:style w:type="character" w:customStyle="1" w:styleId="WW-Absatz-Standardschriftart111111111111111111">
    <w:name w:val="WW-Absatz-Standardschriftart111111111111111111"/>
    <w:rsid w:val="009B4193"/>
  </w:style>
  <w:style w:type="character" w:customStyle="1" w:styleId="WW8Num17z0">
    <w:name w:val="WW8Num17z0"/>
    <w:rsid w:val="009B4193"/>
    <w:rPr>
      <w:rFonts w:ascii="Times New Roman" w:hAnsi="Times New Roman"/>
    </w:rPr>
  </w:style>
  <w:style w:type="character" w:customStyle="1" w:styleId="WW8Num19z3">
    <w:name w:val="WW8Num19z3"/>
    <w:rsid w:val="009B4193"/>
    <w:rPr>
      <w:rFonts w:ascii="Courier New" w:hAnsi="Courier New"/>
    </w:rPr>
  </w:style>
  <w:style w:type="character" w:customStyle="1" w:styleId="WW8Num20z3">
    <w:name w:val="WW8Num20z3"/>
    <w:rsid w:val="009B4193"/>
    <w:rPr>
      <w:rFonts w:ascii="Courier New" w:hAnsi="Courier New"/>
    </w:rPr>
  </w:style>
  <w:style w:type="character" w:customStyle="1" w:styleId="13">
    <w:name w:val="Основной шрифт абзаца1"/>
    <w:rsid w:val="009B4193"/>
  </w:style>
  <w:style w:type="character" w:customStyle="1" w:styleId="NumberingSymbols">
    <w:name w:val="Numbering Symbols"/>
    <w:rsid w:val="009B4193"/>
  </w:style>
  <w:style w:type="character" w:customStyle="1" w:styleId="BulletSymbols">
    <w:name w:val="Bullet Symbols"/>
    <w:rsid w:val="009B4193"/>
    <w:rPr>
      <w:rFonts w:ascii="OpenSymbol" w:eastAsia="OpenSymbol" w:hAnsi="OpenSymbol"/>
    </w:rPr>
  </w:style>
  <w:style w:type="character" w:customStyle="1" w:styleId="a8">
    <w:name w:val="Основной текст Знак"/>
    <w:basedOn w:val="a0"/>
    <w:rsid w:val="009B4193"/>
    <w:rPr>
      <w:rFonts w:cs="Times New Roman"/>
      <w:sz w:val="24"/>
      <w:lang w:eastAsia="ar-SA" w:bidi="ar-SA"/>
    </w:rPr>
  </w:style>
  <w:style w:type="character" w:customStyle="1" w:styleId="a9">
    <w:name w:val="Основной текст с отступом Знак"/>
    <w:basedOn w:val="a0"/>
    <w:link w:val="aa"/>
    <w:rsid w:val="009B4193"/>
    <w:rPr>
      <w:rFonts w:cs="Times New Roman"/>
      <w:sz w:val="24"/>
      <w:lang w:eastAsia="ar-SA" w:bidi="ar-SA"/>
    </w:rPr>
  </w:style>
  <w:style w:type="character" w:customStyle="1" w:styleId="ab">
    <w:name w:val="Текст выноски Знак"/>
    <w:basedOn w:val="a0"/>
    <w:rsid w:val="009B4193"/>
    <w:rPr>
      <w:rFonts w:ascii="Tahoma" w:hAnsi="Tahoma" w:cs="Tahoma"/>
      <w:sz w:val="16"/>
      <w:szCs w:val="16"/>
      <w:lang w:eastAsia="ar-SA"/>
    </w:rPr>
  </w:style>
  <w:style w:type="character" w:customStyle="1" w:styleId="HTML0">
    <w:name w:val="Стандартный HTML Знак"/>
    <w:basedOn w:val="a0"/>
    <w:rsid w:val="009B4193"/>
    <w:rPr>
      <w:rFonts w:ascii="Courier New" w:hAnsi="Courier New" w:cs="Courier New"/>
    </w:rPr>
  </w:style>
  <w:style w:type="table" w:styleId="ac">
    <w:name w:val="Table Grid"/>
    <w:basedOn w:val="a1"/>
    <w:uiPriority w:val="59"/>
    <w:rsid w:val="0050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A46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46FD"/>
    <w:rPr>
      <w:sz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7A46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A46FD"/>
    <w:rPr>
      <w:sz w:val="24"/>
      <w:lang w:eastAsia="ar-SA"/>
    </w:rPr>
  </w:style>
  <w:style w:type="paragraph" w:styleId="aa">
    <w:name w:val="Body Text Indent"/>
    <w:basedOn w:val="a"/>
    <w:link w:val="a9"/>
    <w:rsid w:val="00E57B86"/>
    <w:pPr>
      <w:autoSpaceDN/>
      <w:ind w:firstLine="720"/>
      <w:jc w:val="both"/>
      <w:textAlignment w:val="auto"/>
    </w:p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E57B86"/>
    <w:rPr>
      <w:sz w:val="24"/>
      <w:lang w:eastAsia="ar-SA"/>
    </w:rPr>
  </w:style>
  <w:style w:type="paragraph" w:styleId="31">
    <w:name w:val="Body Text 3"/>
    <w:basedOn w:val="a"/>
    <w:link w:val="32"/>
    <w:rsid w:val="00E57B86"/>
    <w:pPr>
      <w:autoSpaceDN/>
      <w:textAlignment w:val="auto"/>
    </w:pPr>
    <w:rPr>
      <w:rFonts w:ascii="Arial" w:hAnsi="Arial" w:cs="Arial"/>
      <w:b/>
      <w:bCs/>
      <w:color w:val="000000"/>
      <w:sz w:val="28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7B86"/>
    <w:rPr>
      <w:rFonts w:ascii="Arial" w:hAnsi="Arial" w:cs="Arial"/>
      <w:b/>
      <w:bCs/>
      <w:color w:val="000000"/>
      <w:sz w:val="28"/>
      <w:szCs w:val="16"/>
    </w:rPr>
  </w:style>
  <w:style w:type="character" w:styleId="af1">
    <w:name w:val="Hyperlink"/>
    <w:basedOn w:val="a0"/>
    <w:uiPriority w:val="99"/>
    <w:unhideWhenUsed/>
    <w:rsid w:val="00694DFC"/>
    <w:rPr>
      <w:color w:val="0000FF"/>
      <w:u w:val="single"/>
    </w:rPr>
  </w:style>
  <w:style w:type="character" w:styleId="af2">
    <w:name w:val="Emphasis"/>
    <w:basedOn w:val="a0"/>
    <w:uiPriority w:val="20"/>
    <w:qFormat/>
    <w:rsid w:val="001672B1"/>
    <w:rPr>
      <w:i/>
      <w:iCs/>
    </w:rPr>
  </w:style>
  <w:style w:type="character" w:customStyle="1" w:styleId="af3">
    <w:name w:val="Основной текст_"/>
    <w:basedOn w:val="a0"/>
    <w:link w:val="33"/>
    <w:rsid w:val="0064235A"/>
    <w:rPr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f3"/>
    <w:rsid w:val="0064235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2">
    <w:name w:val="Основной текст2"/>
    <w:basedOn w:val="af3"/>
    <w:rsid w:val="0064235A"/>
    <w:rPr>
      <w:color w:val="000000"/>
      <w:spacing w:val="0"/>
      <w:w w:val="100"/>
      <w:position w:val="0"/>
      <w:u w:val="single"/>
      <w:lang w:val="en-US"/>
    </w:rPr>
  </w:style>
  <w:style w:type="character" w:customStyle="1" w:styleId="135pt0">
    <w:name w:val="Основной текст + 13;5 pt;Курсив"/>
    <w:basedOn w:val="af3"/>
    <w:rsid w:val="0064235A"/>
    <w:rPr>
      <w:i/>
      <w:iCs/>
      <w:color w:val="000000"/>
      <w:spacing w:val="0"/>
      <w:w w:val="100"/>
      <w:position w:val="0"/>
      <w:sz w:val="27"/>
      <w:szCs w:val="27"/>
    </w:rPr>
  </w:style>
  <w:style w:type="paragraph" w:customStyle="1" w:styleId="33">
    <w:name w:val="Основной текст3"/>
    <w:basedOn w:val="a"/>
    <w:link w:val="af3"/>
    <w:rsid w:val="0064235A"/>
    <w:pPr>
      <w:widowControl w:val="0"/>
      <w:shd w:val="clear" w:color="auto" w:fill="FFFFFF"/>
      <w:autoSpaceDN/>
      <w:spacing w:line="298" w:lineRule="exact"/>
      <w:jc w:val="both"/>
      <w:textAlignment w:val="auto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06A4C"/>
  </w:style>
  <w:style w:type="character" w:styleId="af4">
    <w:name w:val="Strong"/>
    <w:basedOn w:val="a0"/>
    <w:uiPriority w:val="22"/>
    <w:qFormat/>
    <w:rsid w:val="00706A4C"/>
    <w:rPr>
      <w:b/>
      <w:bCs/>
    </w:rPr>
  </w:style>
  <w:style w:type="character" w:customStyle="1" w:styleId="street-address">
    <w:name w:val="street-address"/>
    <w:basedOn w:val="a0"/>
    <w:rsid w:val="00A67F36"/>
  </w:style>
  <w:style w:type="paragraph" w:customStyle="1" w:styleId="ConsPlusNonformat">
    <w:name w:val="ConsPlusNonformat"/>
    <w:uiPriority w:val="99"/>
    <w:rsid w:val="00AD4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0">
    <w:name w:val="Заголовок 1 Знак1"/>
    <w:basedOn w:val="a0"/>
    <w:link w:val="1"/>
    <w:uiPriority w:val="9"/>
    <w:rsid w:val="00C513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0">
    <w:name w:val="Заголовок 2 Знак1"/>
    <w:basedOn w:val="a0"/>
    <w:link w:val="2"/>
    <w:uiPriority w:val="9"/>
    <w:semiHidden/>
    <w:rsid w:val="00C513A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513A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513AD"/>
    <w:rPr>
      <w:b/>
      <w:bCs/>
      <w:sz w:val="24"/>
      <w:szCs w:val="24"/>
    </w:rPr>
  </w:style>
  <w:style w:type="character" w:customStyle="1" w:styleId="rsbtntext">
    <w:name w:val="rsbtn_text"/>
    <w:basedOn w:val="a0"/>
    <w:rsid w:val="00C513AD"/>
  </w:style>
  <w:style w:type="character" w:customStyle="1" w:styleId="caption">
    <w:name w:val="caption"/>
    <w:basedOn w:val="a0"/>
    <w:rsid w:val="00C513AD"/>
  </w:style>
  <w:style w:type="character" w:customStyle="1" w:styleId="controls">
    <w:name w:val="controls"/>
    <w:basedOn w:val="a0"/>
    <w:rsid w:val="00C513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3AD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3A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3AD"/>
    <w:pPr>
      <w:pBdr>
        <w:top w:val="single" w:sz="6" w:space="1" w:color="auto"/>
      </w:pBdr>
      <w:autoSpaceDN/>
      <w:jc w:val="center"/>
      <w:textAlignment w:val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3AD"/>
    <w:rPr>
      <w:rFonts w:ascii="Arial" w:hAnsi="Arial" w:cs="Arial"/>
      <w:vanish/>
      <w:sz w:val="16"/>
      <w:szCs w:val="16"/>
    </w:rPr>
  </w:style>
  <w:style w:type="character" w:customStyle="1" w:styleId="name">
    <w:name w:val="name"/>
    <w:basedOn w:val="a0"/>
    <w:rsid w:val="00C513AD"/>
  </w:style>
  <w:style w:type="character" w:customStyle="1" w:styleId="department">
    <w:name w:val="department"/>
    <w:basedOn w:val="a0"/>
    <w:rsid w:val="00C513AD"/>
  </w:style>
  <w:style w:type="character" w:customStyle="1" w:styleId="email">
    <w:name w:val="email"/>
    <w:basedOn w:val="a0"/>
    <w:rsid w:val="00C513AD"/>
  </w:style>
  <w:style w:type="character" w:customStyle="1" w:styleId="tel">
    <w:name w:val="tel"/>
    <w:basedOn w:val="a0"/>
    <w:rsid w:val="00C513AD"/>
  </w:style>
  <w:style w:type="character" w:customStyle="1" w:styleId="3Exact">
    <w:name w:val="Основной текст (3) Exact"/>
    <w:basedOn w:val="a0"/>
    <w:rsid w:val="00A61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_"/>
    <w:basedOn w:val="a0"/>
    <w:link w:val="35"/>
    <w:rsid w:val="00A61C7E"/>
    <w:rPr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61C7E"/>
    <w:pPr>
      <w:widowControl w:val="0"/>
      <w:shd w:val="clear" w:color="auto" w:fill="FFFFFF"/>
      <w:autoSpaceDN/>
      <w:spacing w:line="274" w:lineRule="exact"/>
      <w:jc w:val="center"/>
      <w:textAlignment w:val="auto"/>
    </w:pPr>
    <w:rPr>
      <w:sz w:val="22"/>
      <w:szCs w:val="22"/>
      <w:lang w:eastAsia="ru-RU"/>
    </w:rPr>
  </w:style>
  <w:style w:type="character" w:customStyle="1" w:styleId="41">
    <w:name w:val="Основной текст (4)_"/>
    <w:basedOn w:val="a0"/>
    <w:link w:val="42"/>
    <w:rsid w:val="00A61C7E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1C7E"/>
    <w:pPr>
      <w:widowControl w:val="0"/>
      <w:shd w:val="clear" w:color="auto" w:fill="FFFFFF"/>
      <w:autoSpaceDN/>
      <w:spacing w:line="370" w:lineRule="exact"/>
      <w:jc w:val="both"/>
      <w:textAlignment w:val="auto"/>
    </w:pPr>
    <w:rPr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A61C7E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1C7E"/>
    <w:pPr>
      <w:widowControl w:val="0"/>
      <w:shd w:val="clear" w:color="auto" w:fill="FFFFFF"/>
      <w:autoSpaceDN/>
      <w:spacing w:line="250" w:lineRule="exact"/>
      <w:jc w:val="center"/>
      <w:textAlignment w:val="auto"/>
    </w:pPr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5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84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991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16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85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93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164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0983">
                      <w:marLeft w:val="375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234">
                      <w:marLeft w:val="0"/>
                      <w:marRight w:val="36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151">
                      <w:marLeft w:val="0"/>
                      <w:marRight w:val="36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5667">
                      <w:marLeft w:val="0"/>
                      <w:marRight w:val="36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751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4576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277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3748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7393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3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3835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4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5884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2337">
                                      <w:marLeft w:val="0"/>
                                      <w:marRight w:val="15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4084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5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20755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4681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9820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0021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8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4650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0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9B3"/>
                                <w:left w:val="single" w:sz="2" w:space="0" w:color="0069B3"/>
                                <w:bottom w:val="single" w:sz="2" w:space="0" w:color="0069B3"/>
                                <w:right w:val="single" w:sz="2" w:space="0" w:color="0069B3"/>
                              </w:divBdr>
                              <w:divsChild>
                                <w:div w:id="18901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215720">
                      <w:marLeft w:val="375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3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4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3075">
                      <w:marLeft w:val="375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4767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37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C18E015F28C9101341855040F997ADBA302A4B2044DE286417C142F8612882B1599D76D494604D21B1C5CC75459C9035AA344B894DDFF3C6C8CAEC0599B76E5CE1E153DFBB4328E21EAD23F745595A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download/8C84BDCC8656F853C574DC648E329FEEDAD37D6E50E6F830CA1497C13BB1EF047429A59C268AAE657DF848277E6181F033D363D82F01C04F566BA453407070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45935F8BAB0EC822CEE496D6DE75212087228CC7CFB8958F009BCA57E78F00881F38EE01AF5E62E93B4E4E383B4ED11326B909170825D1B106E1ECE46D1C022A96603E7AE7252032797B4E34CEEA41C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2B43-74ED-47DC-AC8D-AA83F4A0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Microsoft</Company>
  <LinksUpToDate>false</LinksUpToDate>
  <CharactersWithSpaces>1662</CharactersWithSpaces>
  <SharedDoc>false</SharedDoc>
  <HLinks>
    <vt:vector size="36" baseType="variant">
      <vt:variant>
        <vt:i4>2490462</vt:i4>
      </vt:variant>
      <vt:variant>
        <vt:i4>15</vt:i4>
      </vt:variant>
      <vt:variant>
        <vt:i4>0</vt:i4>
      </vt:variant>
      <vt:variant>
        <vt:i4>5</vt:i4>
      </vt:variant>
      <vt:variant>
        <vt:lpwstr>mailto:Vitalij.Kovalev@NABU.de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https://en.nabu.de/projects/adygea/</vt:lpwstr>
      </vt:variant>
      <vt:variant>
        <vt:lpwstr/>
      </vt:variant>
      <vt:variant>
        <vt:i4>5439507</vt:i4>
      </vt:variant>
      <vt:variant>
        <vt:i4>9</vt:i4>
      </vt:variant>
      <vt:variant>
        <vt:i4>0</vt:i4>
      </vt:variant>
      <vt:variant>
        <vt:i4>5</vt:i4>
      </vt:variant>
      <vt:variant>
        <vt:lpwstr>tel:+49 30 284 984-17 02</vt:lpwstr>
      </vt:variant>
      <vt:variant>
        <vt:lpwstr/>
      </vt:variant>
      <vt:variant>
        <vt:i4>2490462</vt:i4>
      </vt:variant>
      <vt:variant>
        <vt:i4>6</vt:i4>
      </vt:variant>
      <vt:variant>
        <vt:i4>0</vt:i4>
      </vt:variant>
      <vt:variant>
        <vt:i4>5</vt:i4>
      </vt:variant>
      <vt:variant>
        <vt:lpwstr>mailto:Vitalij.Kovalev@NABU.de</vt:lpwstr>
      </vt:variant>
      <vt:variant>
        <vt:lpwstr/>
      </vt:variant>
      <vt:variant>
        <vt:i4>8323150</vt:i4>
      </vt:variant>
      <vt:variant>
        <vt:i4>3</vt:i4>
      </vt:variant>
      <vt:variant>
        <vt:i4>0</vt:i4>
      </vt:variant>
      <vt:variant>
        <vt:i4>5</vt:i4>
      </vt:variant>
      <vt:variant>
        <vt:lpwstr>https://www.nabu.de/spenden-und-mitmachen/fuer-unternehmen/unternehmerinitiative_kaukasus.html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Ю.Машенцев</dc:creator>
  <cp:lastModifiedBy>Admin</cp:lastModifiedBy>
  <cp:revision>2</cp:revision>
  <cp:lastPrinted>2018-06-09T08:17:00Z</cp:lastPrinted>
  <dcterms:created xsi:type="dcterms:W3CDTF">2018-06-09T10:14:00Z</dcterms:created>
  <dcterms:modified xsi:type="dcterms:W3CDTF">2018-06-09T10:14:00Z</dcterms:modified>
</cp:coreProperties>
</file>